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FC" w:rsidRPr="002A6381" w:rsidRDefault="002A6381">
      <w:pPr>
        <w:rPr>
          <w:b/>
        </w:rPr>
      </w:pPr>
      <w:r w:rsidRPr="002A6381">
        <w:rPr>
          <w:b/>
        </w:rPr>
        <w:t>Authority to transfer patient records:</w:t>
      </w:r>
    </w:p>
    <w:p w:rsidR="002A6381" w:rsidRDefault="002A6381"/>
    <w:p w:rsidR="002A6381" w:rsidRDefault="002A6381"/>
    <w:p w:rsidR="002A6381" w:rsidRDefault="002A6381">
      <w:r>
        <w:t xml:space="preserve">I….patient name……..  </w:t>
      </w:r>
      <w:proofErr w:type="gramStart"/>
      <w:r>
        <w:t>give</w:t>
      </w:r>
      <w:proofErr w:type="gramEnd"/>
      <w:r>
        <w:t xml:space="preserve"> authority for Dr </w:t>
      </w:r>
      <w:r w:rsidR="003E7416">
        <w:t>……………….</w:t>
      </w:r>
      <w:bookmarkStart w:id="0" w:name="_GoBack"/>
      <w:bookmarkEnd w:id="0"/>
      <w:r>
        <w:t xml:space="preserve">to transfer </w:t>
      </w:r>
      <w:r w:rsidR="00764CD3">
        <w:t xml:space="preserve">a copy of </w:t>
      </w:r>
      <w:r>
        <w:t>my medical record to:</w:t>
      </w:r>
    </w:p>
    <w:p w:rsidR="002A6381" w:rsidRDefault="002A6381"/>
    <w:p w:rsidR="002A6381" w:rsidRDefault="002A6381">
      <w:r w:rsidRPr="002A6381">
        <w:rPr>
          <w:b/>
        </w:rPr>
        <w:t>Dr</w:t>
      </w:r>
      <w:r>
        <w:t>…………………………………………….</w:t>
      </w:r>
    </w:p>
    <w:p w:rsidR="002A6381" w:rsidRDefault="002A6381">
      <w:r w:rsidRPr="002A6381">
        <w:rPr>
          <w:b/>
        </w:rPr>
        <w:t>Address</w:t>
      </w:r>
      <w:r>
        <w:t>…………………………………….</w:t>
      </w:r>
    </w:p>
    <w:p w:rsidR="002A6381" w:rsidRDefault="002A6381"/>
    <w:p w:rsidR="002A6381" w:rsidRDefault="002A6381"/>
    <w:p w:rsidR="002A6381" w:rsidRPr="002A6381" w:rsidRDefault="002A6381">
      <w:pPr>
        <w:rPr>
          <w:b/>
        </w:rPr>
      </w:pPr>
      <w:proofErr w:type="spellStart"/>
      <w:r w:rsidRPr="002A6381">
        <w:rPr>
          <w:b/>
        </w:rPr>
        <w:t>Ph</w:t>
      </w:r>
      <w:proofErr w:type="spellEnd"/>
      <w:r w:rsidRPr="002A6381">
        <w:rPr>
          <w:b/>
        </w:rPr>
        <w:t>:</w:t>
      </w:r>
    </w:p>
    <w:p w:rsidR="002A6381" w:rsidRDefault="002A6381"/>
    <w:p w:rsidR="002A6381" w:rsidRDefault="002A6381" w:rsidP="002A6381">
      <w:r w:rsidRPr="002A6381">
        <w:rPr>
          <w:b/>
        </w:rPr>
        <w:t>Date</w:t>
      </w:r>
      <w:proofErr w:type="gramStart"/>
      <w:r>
        <w:t>:………………………………….</w:t>
      </w:r>
      <w:proofErr w:type="gramEnd"/>
    </w:p>
    <w:p w:rsidR="002A6381" w:rsidRDefault="002A6381" w:rsidP="002A6381"/>
    <w:p w:rsidR="002A6381" w:rsidRDefault="002A6381" w:rsidP="002A6381">
      <w:r w:rsidRPr="002A6381">
        <w:rPr>
          <w:b/>
        </w:rPr>
        <w:t>Patient signature</w:t>
      </w:r>
      <w:r>
        <w:t>………………….</w:t>
      </w:r>
    </w:p>
    <w:p w:rsidR="002A6381" w:rsidRDefault="002A6381" w:rsidP="002A6381"/>
    <w:p w:rsidR="002A6381" w:rsidRDefault="002A6381" w:rsidP="002A6381"/>
    <w:p w:rsidR="002A6381" w:rsidRDefault="002A6381" w:rsidP="002A6381">
      <w:r w:rsidRPr="002A6381">
        <w:rPr>
          <w:b/>
        </w:rPr>
        <w:t>Patient name</w:t>
      </w:r>
      <w:r>
        <w:t>………………..</w:t>
      </w:r>
    </w:p>
    <w:p w:rsidR="002A6381" w:rsidRDefault="002A6381"/>
    <w:p w:rsidR="002A6381" w:rsidRDefault="002A6381"/>
    <w:p w:rsidR="002A6381" w:rsidRDefault="002A6381"/>
    <w:p w:rsidR="002A6381" w:rsidRDefault="002A6381"/>
    <w:sectPr w:rsidR="002A63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B87"/>
    <w:multiLevelType w:val="hybridMultilevel"/>
    <w:tmpl w:val="99DE7F58"/>
    <w:lvl w:ilvl="0" w:tplc="00E4A22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81"/>
    <w:rsid w:val="002A6381"/>
    <w:rsid w:val="003E7416"/>
    <w:rsid w:val="00721EFC"/>
    <w:rsid w:val="0076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4A102E83</Template>
  <TotalTime>5</TotalTime>
  <Pages>1</Pages>
  <Words>28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Avant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Marianna Kelly</dc:creator>
  <cp:lastModifiedBy>Marianna Kelly</cp:lastModifiedBy>
  <cp:revision>3</cp:revision>
  <dcterms:created xsi:type="dcterms:W3CDTF">2013-08-21T07:43:00Z</dcterms:created>
  <dcterms:modified xsi:type="dcterms:W3CDTF">2015-12-17T06:34:00Z</dcterms:modified>
</cp:coreProperties>
</file>