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66"/>
        <w:gridCol w:w="1095"/>
        <w:gridCol w:w="1134"/>
        <w:gridCol w:w="2693"/>
        <w:gridCol w:w="1984"/>
        <w:gridCol w:w="1984"/>
      </w:tblGrid>
      <w:tr w:rsidR="00702BAE" w:rsidTr="00E44E6E">
        <w:tc>
          <w:tcPr>
            <w:tcW w:w="1242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Date request received</w:t>
            </w:r>
          </w:p>
        </w:tc>
        <w:tc>
          <w:tcPr>
            <w:tcW w:w="2166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Patient name</w:t>
            </w:r>
          </w:p>
        </w:tc>
        <w:tc>
          <w:tcPr>
            <w:tcW w:w="1095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Patient date of birth</w:t>
            </w:r>
          </w:p>
        </w:tc>
        <w:tc>
          <w:tcPr>
            <w:tcW w:w="1134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Date record sent</w:t>
            </w:r>
          </w:p>
        </w:tc>
        <w:tc>
          <w:tcPr>
            <w:tcW w:w="2693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Practitioners name where file transferred</w:t>
            </w:r>
          </w:p>
        </w:tc>
        <w:tc>
          <w:tcPr>
            <w:tcW w:w="1984" w:type="dxa"/>
          </w:tcPr>
          <w:p w:rsidR="00702BAE" w:rsidRPr="007E0E33" w:rsidRDefault="00702BAE">
            <w:pPr>
              <w:rPr>
                <w:b/>
              </w:rPr>
            </w:pPr>
            <w:r w:rsidRPr="007E0E33">
              <w:rPr>
                <w:b/>
              </w:rPr>
              <w:t>Address where patient record sent</w:t>
            </w:r>
          </w:p>
        </w:tc>
        <w:tc>
          <w:tcPr>
            <w:tcW w:w="1984" w:type="dxa"/>
          </w:tcPr>
          <w:p w:rsidR="00702BAE" w:rsidRPr="007E0E33" w:rsidRDefault="00702BAE">
            <w:pPr>
              <w:rPr>
                <w:b/>
              </w:rPr>
            </w:pPr>
            <w:r>
              <w:rPr>
                <w:b/>
              </w:rPr>
              <w:t>Mode of delivery of record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pathology courier; registered post etc</w:t>
            </w:r>
            <w:bookmarkStart w:id="0" w:name="_GoBack"/>
            <w:bookmarkEnd w:id="0"/>
          </w:p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  <w:tr w:rsidR="00702BAE" w:rsidTr="00E44E6E">
        <w:tc>
          <w:tcPr>
            <w:tcW w:w="1242" w:type="dxa"/>
          </w:tcPr>
          <w:p w:rsidR="00702BAE" w:rsidRDefault="00702BAE"/>
          <w:p w:rsidR="00702BAE" w:rsidRDefault="00702BAE"/>
        </w:tc>
        <w:tc>
          <w:tcPr>
            <w:tcW w:w="2166" w:type="dxa"/>
          </w:tcPr>
          <w:p w:rsidR="00702BAE" w:rsidRDefault="00702BAE"/>
        </w:tc>
        <w:tc>
          <w:tcPr>
            <w:tcW w:w="1095" w:type="dxa"/>
          </w:tcPr>
          <w:p w:rsidR="00702BAE" w:rsidRDefault="00702BAE"/>
        </w:tc>
        <w:tc>
          <w:tcPr>
            <w:tcW w:w="1134" w:type="dxa"/>
          </w:tcPr>
          <w:p w:rsidR="00702BAE" w:rsidRDefault="00702BAE"/>
        </w:tc>
        <w:tc>
          <w:tcPr>
            <w:tcW w:w="2693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  <w:tc>
          <w:tcPr>
            <w:tcW w:w="1984" w:type="dxa"/>
          </w:tcPr>
          <w:p w:rsidR="00702BAE" w:rsidRDefault="00702BAE"/>
        </w:tc>
      </w:tr>
    </w:tbl>
    <w:p w:rsidR="00721EFC" w:rsidRDefault="00721EFC"/>
    <w:sectPr w:rsidR="00721EFC" w:rsidSect="00496D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496D6D"/>
    <w:rsid w:val="00702BAE"/>
    <w:rsid w:val="00721EFC"/>
    <w:rsid w:val="007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5BF00EFA</Template>
  <TotalTime>1</TotalTime>
  <Pages>1</Pages>
  <Words>33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Kelly</dc:creator>
  <cp:lastModifiedBy>Marianna Kelly</cp:lastModifiedBy>
  <cp:revision>2</cp:revision>
  <dcterms:created xsi:type="dcterms:W3CDTF">2013-05-27T05:25:00Z</dcterms:created>
  <dcterms:modified xsi:type="dcterms:W3CDTF">2013-05-27T05:25:00Z</dcterms:modified>
</cp:coreProperties>
</file>